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FA" w:rsidRDefault="00C555FA" w:rsidP="00C555FA">
      <w:pPr>
        <w:jc w:val="center"/>
        <w:rPr>
          <w:b/>
          <w:bCs/>
          <w:sz w:val="28"/>
          <w:szCs w:val="28"/>
        </w:rPr>
      </w:pPr>
      <w:r w:rsidRPr="00C555FA">
        <w:rPr>
          <w:b/>
          <w:bCs/>
          <w:sz w:val="28"/>
          <w:szCs w:val="28"/>
        </w:rPr>
        <w:t>IDENTIFICATIEFICHE</w:t>
      </w:r>
      <w:r w:rsidR="00313B41">
        <w:rPr>
          <w:b/>
          <w:bCs/>
          <w:sz w:val="28"/>
          <w:szCs w:val="28"/>
        </w:rPr>
        <w:t xml:space="preserve"> </w:t>
      </w:r>
    </w:p>
    <w:p w:rsidR="00C555FA" w:rsidRPr="00C555FA" w:rsidRDefault="00C555FA" w:rsidP="00B72CFE">
      <w:pPr>
        <w:pBdr>
          <w:bottom w:val="single" w:sz="6" w:space="1" w:color="auto"/>
        </w:pBdr>
        <w:rPr>
          <w:b/>
          <w:bCs/>
        </w:rPr>
      </w:pPr>
    </w:p>
    <w:p w:rsidR="00C555FA" w:rsidRPr="00C555FA" w:rsidRDefault="00C555FA" w:rsidP="00C555FA">
      <w:pPr>
        <w:jc w:val="center"/>
        <w:rPr>
          <w:bCs/>
          <w:sz w:val="28"/>
          <w:szCs w:val="28"/>
        </w:rPr>
      </w:pPr>
    </w:p>
    <w:p w:rsidR="00C555FA" w:rsidRPr="008F07BC" w:rsidRDefault="00C555FA" w:rsidP="00C555FA">
      <w:pPr>
        <w:rPr>
          <w:bCs/>
        </w:rPr>
      </w:pPr>
      <w:r w:rsidRPr="00C555FA">
        <w:rPr>
          <w:b/>
          <w:bCs/>
        </w:rPr>
        <w:t xml:space="preserve">Naam: </w:t>
      </w:r>
    </w:p>
    <w:p w:rsidR="00C555FA" w:rsidRPr="00C555FA" w:rsidRDefault="00C555FA" w:rsidP="00C555FA">
      <w:pPr>
        <w:rPr>
          <w:b/>
          <w:bCs/>
        </w:rPr>
      </w:pPr>
    </w:p>
    <w:p w:rsidR="00C555FA" w:rsidRDefault="00C555FA" w:rsidP="00C555FA">
      <w:pPr>
        <w:rPr>
          <w:bCs/>
        </w:rPr>
      </w:pPr>
      <w:r w:rsidRPr="00C555FA">
        <w:rPr>
          <w:b/>
          <w:bCs/>
        </w:rPr>
        <w:t>Adres:</w:t>
      </w:r>
      <w:r w:rsidR="00B45B44">
        <w:rPr>
          <w:b/>
          <w:bCs/>
        </w:rPr>
        <w:t xml:space="preserve">  </w:t>
      </w:r>
    </w:p>
    <w:p w:rsidR="00B45B44" w:rsidRPr="00B45B44" w:rsidRDefault="00B45B44" w:rsidP="00C555FA">
      <w:pPr>
        <w:rPr>
          <w:bCs/>
        </w:rPr>
      </w:pPr>
    </w:p>
    <w:p w:rsidR="00C555FA" w:rsidRPr="008F07BC" w:rsidRDefault="00C555FA" w:rsidP="00C555FA">
      <w:pPr>
        <w:rPr>
          <w:bCs/>
        </w:rPr>
      </w:pPr>
      <w:r w:rsidRPr="00C555FA">
        <w:rPr>
          <w:b/>
          <w:bCs/>
        </w:rPr>
        <w:t>Telefoon:</w:t>
      </w:r>
      <w:r w:rsidR="00B45B44">
        <w:rPr>
          <w:b/>
          <w:bCs/>
        </w:rPr>
        <w:t xml:space="preserve"> </w:t>
      </w:r>
    </w:p>
    <w:p w:rsidR="00C555FA" w:rsidRPr="00C555FA" w:rsidRDefault="00C555FA" w:rsidP="00C555FA">
      <w:pPr>
        <w:rPr>
          <w:b/>
          <w:bCs/>
        </w:rPr>
      </w:pPr>
    </w:p>
    <w:p w:rsidR="00C555FA" w:rsidRPr="00B45B44" w:rsidRDefault="00C555FA" w:rsidP="00C555FA">
      <w:pPr>
        <w:rPr>
          <w:bCs/>
        </w:rPr>
      </w:pPr>
      <w:r w:rsidRPr="00C555FA">
        <w:rPr>
          <w:b/>
          <w:bCs/>
        </w:rPr>
        <w:t>E-mail</w:t>
      </w:r>
      <w:r w:rsidR="00F76007">
        <w:rPr>
          <w:b/>
          <w:bCs/>
        </w:rPr>
        <w:t>:</w:t>
      </w:r>
    </w:p>
    <w:p w:rsidR="00C555FA" w:rsidRPr="00C555FA" w:rsidRDefault="00C555FA" w:rsidP="00C555FA">
      <w:pPr>
        <w:rPr>
          <w:b/>
          <w:bCs/>
        </w:rPr>
      </w:pPr>
    </w:p>
    <w:p w:rsidR="00C555FA" w:rsidRDefault="00C555FA" w:rsidP="00C555FA">
      <w:pPr>
        <w:rPr>
          <w:bCs/>
        </w:rPr>
      </w:pPr>
      <w:r w:rsidRPr="00C555FA">
        <w:rPr>
          <w:b/>
          <w:bCs/>
        </w:rPr>
        <w:t>Geboortedatum en –plaats:</w:t>
      </w:r>
      <w:r w:rsidR="00B45B44">
        <w:rPr>
          <w:b/>
          <w:bCs/>
        </w:rPr>
        <w:t xml:space="preserve"> </w:t>
      </w:r>
    </w:p>
    <w:p w:rsidR="00F76007" w:rsidRPr="00F76007" w:rsidRDefault="00F76007" w:rsidP="00C555FA">
      <w:pPr>
        <w:rPr>
          <w:bCs/>
        </w:rPr>
      </w:pPr>
    </w:p>
    <w:p w:rsidR="005D0CAB" w:rsidRPr="008F07BC" w:rsidRDefault="005D0CAB" w:rsidP="00C555FA">
      <w:pPr>
        <w:rPr>
          <w:bCs/>
        </w:rPr>
      </w:pPr>
      <w:r>
        <w:rPr>
          <w:b/>
          <w:bCs/>
        </w:rPr>
        <w:t>Nationaliteit:</w:t>
      </w:r>
      <w:r w:rsidR="008F07BC">
        <w:rPr>
          <w:b/>
          <w:bCs/>
        </w:rPr>
        <w:t xml:space="preserve"> </w:t>
      </w:r>
    </w:p>
    <w:p w:rsidR="005D0CAB" w:rsidRDefault="005D0CAB" w:rsidP="00C555FA">
      <w:pPr>
        <w:rPr>
          <w:b/>
          <w:bCs/>
        </w:rPr>
      </w:pPr>
    </w:p>
    <w:p w:rsidR="0069068C" w:rsidRDefault="0069068C" w:rsidP="00C555FA">
      <w:pPr>
        <w:rPr>
          <w:b/>
          <w:bCs/>
        </w:rPr>
      </w:pPr>
      <w:r>
        <w:rPr>
          <w:b/>
          <w:bCs/>
        </w:rPr>
        <w:t>Geslacht:</w:t>
      </w:r>
    </w:p>
    <w:p w:rsidR="0069068C" w:rsidRDefault="0069068C" w:rsidP="00C555FA">
      <w:pPr>
        <w:rPr>
          <w:b/>
          <w:bCs/>
        </w:rPr>
      </w:pPr>
    </w:p>
    <w:p w:rsidR="00C555FA" w:rsidRDefault="00D849AE" w:rsidP="00C555FA">
      <w:pPr>
        <w:rPr>
          <w:b/>
          <w:bCs/>
        </w:rPr>
      </w:pPr>
      <w:r>
        <w:rPr>
          <w:b/>
          <w:bCs/>
        </w:rPr>
        <w:t xml:space="preserve">Burgerlijke stand en (eventuele) huwelijksdatum: </w:t>
      </w:r>
    </w:p>
    <w:p w:rsidR="00826142" w:rsidRDefault="00826142" w:rsidP="00826142">
      <w:pPr>
        <w:rPr>
          <w:b/>
          <w:bCs/>
        </w:rPr>
      </w:pPr>
    </w:p>
    <w:p w:rsidR="00826142" w:rsidRDefault="00826142" w:rsidP="00826142">
      <w:pPr>
        <w:rPr>
          <w:b/>
          <w:bCs/>
        </w:rPr>
      </w:pPr>
      <w:r>
        <w:rPr>
          <w:b/>
          <w:bCs/>
        </w:rPr>
        <w:t>Woonplaats</w:t>
      </w:r>
    </w:p>
    <w:p w:rsidR="00826142" w:rsidRDefault="00826142" w:rsidP="00826142">
      <w:pPr>
        <w:pStyle w:val="Lijstalinea"/>
        <w:numPr>
          <w:ilvl w:val="0"/>
          <w:numId w:val="2"/>
        </w:numPr>
        <w:rPr>
          <w:bCs/>
        </w:rPr>
      </w:pPr>
      <w:r>
        <w:rPr>
          <w:bCs/>
        </w:rPr>
        <w:t xml:space="preserve">…… </w:t>
      </w:r>
      <w:r>
        <w:rPr>
          <w:bCs/>
        </w:rPr>
        <w:tab/>
      </w:r>
      <w:r>
        <w:rPr>
          <w:bCs/>
        </w:rPr>
        <w:tab/>
        <w:t>van …</w:t>
      </w:r>
      <w:r>
        <w:rPr>
          <w:bCs/>
        </w:rPr>
        <w:tab/>
      </w:r>
      <w:r>
        <w:rPr>
          <w:bCs/>
        </w:rPr>
        <w:tab/>
        <w:t>tot …</w:t>
      </w:r>
    </w:p>
    <w:p w:rsidR="00826142" w:rsidRDefault="00826142" w:rsidP="00826142">
      <w:pPr>
        <w:pStyle w:val="Lijstalinea"/>
        <w:numPr>
          <w:ilvl w:val="0"/>
          <w:numId w:val="2"/>
        </w:numPr>
        <w:rPr>
          <w:bCs/>
        </w:rPr>
      </w:pPr>
      <w:r>
        <w:rPr>
          <w:bCs/>
        </w:rPr>
        <w:t>……</w:t>
      </w:r>
      <w:r>
        <w:rPr>
          <w:bCs/>
        </w:rPr>
        <w:tab/>
      </w:r>
      <w:r>
        <w:rPr>
          <w:bCs/>
        </w:rPr>
        <w:tab/>
        <w:t xml:space="preserve">van … </w:t>
      </w:r>
      <w:r>
        <w:rPr>
          <w:bCs/>
        </w:rPr>
        <w:tab/>
      </w:r>
      <w:r>
        <w:rPr>
          <w:bCs/>
        </w:rPr>
        <w:tab/>
        <w:t>tot …</w:t>
      </w:r>
    </w:p>
    <w:p w:rsidR="00826142" w:rsidRDefault="00826142" w:rsidP="00826142">
      <w:pPr>
        <w:pStyle w:val="Lijstalinea"/>
        <w:numPr>
          <w:ilvl w:val="0"/>
          <w:numId w:val="2"/>
        </w:numPr>
        <w:rPr>
          <w:bCs/>
        </w:rPr>
      </w:pPr>
      <w:r>
        <w:rPr>
          <w:bCs/>
        </w:rPr>
        <w:t>……</w:t>
      </w:r>
      <w:r>
        <w:rPr>
          <w:bCs/>
        </w:rPr>
        <w:tab/>
      </w:r>
      <w:r>
        <w:rPr>
          <w:bCs/>
        </w:rPr>
        <w:tab/>
        <w:t>van …</w:t>
      </w:r>
      <w:r>
        <w:rPr>
          <w:bCs/>
        </w:rPr>
        <w:tab/>
      </w:r>
      <w:r>
        <w:rPr>
          <w:bCs/>
        </w:rPr>
        <w:tab/>
        <w:t>tot …</w:t>
      </w:r>
    </w:p>
    <w:p w:rsidR="00826142" w:rsidRDefault="00826142" w:rsidP="00826142">
      <w:pPr>
        <w:pStyle w:val="Lijstalinea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826142" w:rsidRDefault="00826142" w:rsidP="00826142">
      <w:pPr>
        <w:rPr>
          <w:bCs/>
        </w:rPr>
      </w:pPr>
    </w:p>
    <w:p w:rsidR="00826142" w:rsidRDefault="00826142" w:rsidP="00826142">
      <w:pPr>
        <w:rPr>
          <w:b/>
          <w:bCs/>
        </w:rPr>
      </w:pPr>
      <w:r>
        <w:rPr>
          <w:b/>
          <w:bCs/>
        </w:rPr>
        <w:t>Gezinstoestand</w:t>
      </w:r>
    </w:p>
    <w:p w:rsidR="00826142" w:rsidRDefault="00826142" w:rsidP="00826142">
      <w:pPr>
        <w:rPr>
          <w:bCs/>
        </w:rPr>
      </w:pPr>
      <w:r>
        <w:rPr>
          <w:bCs/>
        </w:rPr>
        <w:t xml:space="preserve">Inwonend bij ouders / alleenstaand / gehuwd-samenwonend / weduwe-weduwnaar / gescheiden / tweede huwelijk… </w:t>
      </w:r>
    </w:p>
    <w:p w:rsidR="00826142" w:rsidRDefault="00826142" w:rsidP="00826142">
      <w:pPr>
        <w:rPr>
          <w:bCs/>
        </w:rPr>
      </w:pPr>
    </w:p>
    <w:p w:rsidR="00826142" w:rsidRDefault="00826142" w:rsidP="00826142">
      <w:pPr>
        <w:rPr>
          <w:b/>
          <w:bCs/>
        </w:rPr>
      </w:pPr>
      <w:r>
        <w:rPr>
          <w:b/>
          <w:bCs/>
        </w:rPr>
        <w:t>Opleiding</w:t>
      </w:r>
    </w:p>
    <w:p w:rsidR="008F07BC" w:rsidRDefault="00826142" w:rsidP="008F07BC">
      <w:pPr>
        <w:rPr>
          <w:bCs/>
        </w:rPr>
      </w:pPr>
      <w:r>
        <w:rPr>
          <w:bCs/>
        </w:rPr>
        <w:t>L</w:t>
      </w:r>
      <w:r w:rsidR="0069068C">
        <w:rPr>
          <w:bCs/>
        </w:rPr>
        <w:t>ager onderwijs</w:t>
      </w:r>
      <w:r>
        <w:rPr>
          <w:bCs/>
        </w:rPr>
        <w:t xml:space="preserve">: </w:t>
      </w:r>
    </w:p>
    <w:p w:rsidR="00826142" w:rsidRDefault="0069068C" w:rsidP="00826142">
      <w:pPr>
        <w:rPr>
          <w:bCs/>
        </w:rPr>
      </w:pPr>
      <w:r>
        <w:rPr>
          <w:bCs/>
        </w:rPr>
        <w:t>Secundair onderwijs</w:t>
      </w:r>
      <w:r w:rsidR="00826142">
        <w:rPr>
          <w:bCs/>
        </w:rPr>
        <w:t xml:space="preserve">: </w:t>
      </w:r>
    </w:p>
    <w:p w:rsidR="00F76007" w:rsidRDefault="00F76007" w:rsidP="00826142">
      <w:pPr>
        <w:rPr>
          <w:bCs/>
        </w:rPr>
      </w:pPr>
      <w:r>
        <w:rPr>
          <w:bCs/>
        </w:rPr>
        <w:t>H</w:t>
      </w:r>
      <w:r w:rsidR="0069068C">
        <w:rPr>
          <w:bCs/>
        </w:rPr>
        <w:t>oger onderwijs</w:t>
      </w:r>
      <w:r>
        <w:rPr>
          <w:bCs/>
        </w:rPr>
        <w:t>:</w:t>
      </w:r>
    </w:p>
    <w:p w:rsidR="00826142" w:rsidRDefault="00826142" w:rsidP="00826142">
      <w:pPr>
        <w:rPr>
          <w:bCs/>
        </w:rPr>
      </w:pPr>
      <w:r>
        <w:rPr>
          <w:bCs/>
        </w:rPr>
        <w:t>Einddiploma + jaar: …</w:t>
      </w:r>
    </w:p>
    <w:p w:rsidR="00826142" w:rsidRDefault="00826142" w:rsidP="00826142"/>
    <w:p w:rsidR="00826142" w:rsidRDefault="0069068C" w:rsidP="00826142">
      <w:pPr>
        <w:rPr>
          <w:b/>
          <w:bCs/>
        </w:rPr>
      </w:pPr>
      <w:r>
        <w:rPr>
          <w:b/>
          <w:bCs/>
        </w:rPr>
        <w:t>Beroep:</w:t>
      </w:r>
    </w:p>
    <w:p w:rsidR="00826142" w:rsidRDefault="00826142" w:rsidP="00826142">
      <w:pPr>
        <w:rPr>
          <w:b/>
          <w:bCs/>
        </w:rPr>
      </w:pPr>
    </w:p>
    <w:p w:rsidR="00826142" w:rsidRDefault="00826142" w:rsidP="00826142">
      <w:pPr>
        <w:rPr>
          <w:b/>
          <w:bCs/>
        </w:rPr>
      </w:pPr>
      <w:r>
        <w:rPr>
          <w:b/>
          <w:bCs/>
        </w:rPr>
        <w:t>Sociale mobiliteit</w:t>
      </w:r>
    </w:p>
    <w:p w:rsidR="00826142" w:rsidRDefault="00826142" w:rsidP="00826142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t>Ouders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>Vader: opleiding 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 beroep</w:t>
      </w:r>
      <w:r w:rsidR="00F76007">
        <w:rPr>
          <w:bCs/>
        </w:rPr>
        <w:t xml:space="preserve"> …</w:t>
      </w:r>
    </w:p>
    <w:p w:rsidR="0069068C" w:rsidRDefault="0069068C" w:rsidP="0069068C">
      <w:pPr>
        <w:pStyle w:val="Lijstalinea"/>
        <w:ind w:left="1440"/>
        <w:rPr>
          <w:bCs/>
        </w:rPr>
      </w:pPr>
      <w:r>
        <w:rPr>
          <w:bCs/>
        </w:rPr>
        <w:t>Naam en geboortedatum: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 xml:space="preserve">Moeder: opleiding …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 beroep …</w:t>
      </w:r>
    </w:p>
    <w:p w:rsidR="0069068C" w:rsidRDefault="0069068C" w:rsidP="0069068C">
      <w:pPr>
        <w:pStyle w:val="Lijstalinea"/>
        <w:ind w:left="1440"/>
        <w:rPr>
          <w:bCs/>
        </w:rPr>
      </w:pPr>
      <w:r>
        <w:rPr>
          <w:bCs/>
        </w:rPr>
        <w:t>Naam en geboortedatum:</w:t>
      </w:r>
    </w:p>
    <w:p w:rsidR="00826142" w:rsidRDefault="00826142" w:rsidP="00826142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t>Partner: opleiding 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 beroep …</w:t>
      </w:r>
    </w:p>
    <w:p w:rsidR="00826142" w:rsidRDefault="00826142" w:rsidP="00826142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Kinderen: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>Zoon 1: opleiding …</w:t>
      </w:r>
      <w:r>
        <w:rPr>
          <w:bCs/>
        </w:rPr>
        <w:tab/>
      </w:r>
      <w:r>
        <w:rPr>
          <w:bCs/>
        </w:rPr>
        <w:tab/>
        <w:t xml:space="preserve"> / beroep …</w:t>
      </w:r>
    </w:p>
    <w:p w:rsidR="0069068C" w:rsidRDefault="0069068C" w:rsidP="0069068C">
      <w:pPr>
        <w:pStyle w:val="Lijstalinea"/>
        <w:ind w:left="1440"/>
        <w:rPr>
          <w:bCs/>
        </w:rPr>
      </w:pPr>
      <w:r>
        <w:rPr>
          <w:bCs/>
        </w:rPr>
        <w:t>Naam en geboortedatum: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>Dochter 1: opleiding …</w:t>
      </w:r>
      <w:r>
        <w:rPr>
          <w:bCs/>
        </w:rPr>
        <w:tab/>
      </w:r>
      <w:r>
        <w:rPr>
          <w:bCs/>
        </w:rPr>
        <w:tab/>
        <w:t xml:space="preserve"> / beroep …</w:t>
      </w:r>
    </w:p>
    <w:p w:rsidR="0069068C" w:rsidRDefault="0069068C" w:rsidP="0069068C">
      <w:pPr>
        <w:pStyle w:val="Lijstalinea"/>
        <w:ind w:left="1440"/>
        <w:rPr>
          <w:bCs/>
        </w:rPr>
      </w:pPr>
      <w:r>
        <w:rPr>
          <w:bCs/>
        </w:rPr>
        <w:t>Naam en geboortedatum: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>Zoon 2</w:t>
      </w:r>
    </w:p>
    <w:p w:rsidR="00826142" w:rsidRDefault="0069068C" w:rsidP="0069068C">
      <w:pPr>
        <w:pStyle w:val="Lijstalinea"/>
        <w:ind w:left="1440"/>
        <w:rPr>
          <w:bCs/>
        </w:rPr>
      </w:pPr>
      <w:r>
        <w:rPr>
          <w:bCs/>
        </w:rPr>
        <w:t>Naam en geboortedatum:</w:t>
      </w:r>
    </w:p>
    <w:p w:rsidR="00826142" w:rsidRDefault="00826142" w:rsidP="00826142">
      <w:pPr>
        <w:pStyle w:val="Lijstalinea"/>
        <w:numPr>
          <w:ilvl w:val="1"/>
          <w:numId w:val="3"/>
        </w:numPr>
        <w:rPr>
          <w:bCs/>
        </w:rPr>
      </w:pPr>
      <w:r>
        <w:rPr>
          <w:bCs/>
        </w:rPr>
        <w:t>…</w:t>
      </w:r>
    </w:p>
    <w:p w:rsidR="00826142" w:rsidRDefault="00826142" w:rsidP="00826142">
      <w:pPr>
        <w:rPr>
          <w:b/>
          <w:bCs/>
        </w:rPr>
      </w:pPr>
    </w:p>
    <w:p w:rsidR="00826142" w:rsidRDefault="0069068C" w:rsidP="00826142">
      <w:pPr>
        <w:rPr>
          <w:b/>
          <w:bCs/>
        </w:rPr>
      </w:pPr>
      <w:r>
        <w:rPr>
          <w:b/>
          <w:bCs/>
        </w:rPr>
        <w:t>Broers/ zussen:</w:t>
      </w:r>
    </w:p>
    <w:p w:rsidR="00826142" w:rsidRDefault="00826142" w:rsidP="00826142">
      <w:pPr>
        <w:rPr>
          <w:b/>
          <w:bCs/>
        </w:rPr>
      </w:pPr>
    </w:p>
    <w:p w:rsidR="0069068C" w:rsidRDefault="0069068C" w:rsidP="0069068C">
      <w:pPr>
        <w:rPr>
          <w:b/>
          <w:bCs/>
        </w:rPr>
      </w:pPr>
      <w:r>
        <w:rPr>
          <w:b/>
          <w:bCs/>
        </w:rPr>
        <w:t>Geïnterviewd op:</w:t>
      </w:r>
    </w:p>
    <w:p w:rsidR="00826142" w:rsidRDefault="00826142" w:rsidP="00826142">
      <w:pPr>
        <w:rPr>
          <w:b/>
          <w:bCs/>
        </w:rPr>
      </w:pPr>
    </w:p>
    <w:p w:rsidR="0069068C" w:rsidRDefault="0069068C" w:rsidP="00826142">
      <w:pPr>
        <w:rPr>
          <w:b/>
          <w:bCs/>
        </w:rPr>
      </w:pPr>
      <w:r>
        <w:rPr>
          <w:b/>
          <w:bCs/>
        </w:rPr>
        <w:t>Interviewer – organisatie:</w:t>
      </w:r>
    </w:p>
    <w:p w:rsidR="0069068C" w:rsidRDefault="0069068C" w:rsidP="00826142">
      <w:pPr>
        <w:rPr>
          <w:b/>
          <w:bCs/>
        </w:rPr>
      </w:pPr>
    </w:p>
    <w:p w:rsidR="0069068C" w:rsidRDefault="0069068C" w:rsidP="00826142">
      <w:pPr>
        <w:rPr>
          <w:b/>
          <w:bCs/>
        </w:rPr>
      </w:pPr>
      <w:r>
        <w:rPr>
          <w:b/>
          <w:bCs/>
        </w:rPr>
        <w:t>Plaats van het verhaal:</w:t>
      </w:r>
    </w:p>
    <w:p w:rsidR="0069068C" w:rsidRDefault="0069068C" w:rsidP="00826142">
      <w:pPr>
        <w:rPr>
          <w:b/>
          <w:bCs/>
        </w:rPr>
      </w:pPr>
    </w:p>
    <w:p w:rsidR="0069068C" w:rsidRDefault="0069068C" w:rsidP="00826142">
      <w:pPr>
        <w:rPr>
          <w:b/>
          <w:bCs/>
        </w:rPr>
      </w:pPr>
      <w:r>
        <w:rPr>
          <w:b/>
          <w:bCs/>
        </w:rPr>
        <w:t>Thema van het verhaal:</w:t>
      </w:r>
    </w:p>
    <w:p w:rsidR="0069068C" w:rsidRDefault="0069068C" w:rsidP="00826142">
      <w:pPr>
        <w:rPr>
          <w:b/>
          <w:bCs/>
        </w:rPr>
      </w:pPr>
    </w:p>
    <w:p w:rsidR="0069068C" w:rsidRDefault="0069068C" w:rsidP="00826142">
      <w:pPr>
        <w:rPr>
          <w:b/>
          <w:bCs/>
        </w:rPr>
      </w:pPr>
      <w:r>
        <w:rPr>
          <w:b/>
          <w:bCs/>
        </w:rPr>
        <w:t>Bewaarplaats(en) audiobestanden:</w:t>
      </w:r>
    </w:p>
    <w:p w:rsidR="0069068C" w:rsidRDefault="0069068C" w:rsidP="00826142">
      <w:pPr>
        <w:rPr>
          <w:b/>
          <w:bCs/>
        </w:rPr>
      </w:pPr>
    </w:p>
    <w:p w:rsidR="0069068C" w:rsidRDefault="0069068C" w:rsidP="00826142">
      <w:pPr>
        <w:rPr>
          <w:b/>
          <w:bCs/>
        </w:rPr>
      </w:pPr>
      <w:r>
        <w:rPr>
          <w:b/>
          <w:bCs/>
        </w:rPr>
        <w:t>Collectie (foto’s, objecten, documenten):</w:t>
      </w:r>
    </w:p>
    <w:p w:rsidR="00F46631" w:rsidRDefault="00F46631" w:rsidP="00826142">
      <w:pPr>
        <w:rPr>
          <w:b/>
        </w:rPr>
      </w:pPr>
    </w:p>
    <w:p w:rsidR="00826142" w:rsidRPr="00826142" w:rsidRDefault="0069068C" w:rsidP="00826142">
      <w:pPr>
        <w:rPr>
          <w:b/>
        </w:rPr>
      </w:pPr>
      <w:r>
        <w:rPr>
          <w:b/>
        </w:rPr>
        <w:t>Thema specifieke informatie en opmerkingen:</w:t>
      </w:r>
      <w:bookmarkStart w:id="0" w:name="_GoBack"/>
      <w:bookmarkEnd w:id="0"/>
    </w:p>
    <w:sectPr w:rsidR="00826142" w:rsidRPr="0082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315"/>
    <w:multiLevelType w:val="hybridMultilevel"/>
    <w:tmpl w:val="6FD84534"/>
    <w:lvl w:ilvl="0" w:tplc="67AA66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B23BDF"/>
    <w:multiLevelType w:val="hybridMultilevel"/>
    <w:tmpl w:val="2B8C2094"/>
    <w:lvl w:ilvl="0" w:tplc="08C4A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48C8"/>
    <w:multiLevelType w:val="hybridMultilevel"/>
    <w:tmpl w:val="D264D1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4CB3"/>
    <w:multiLevelType w:val="hybridMultilevel"/>
    <w:tmpl w:val="DEDE9D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B"/>
    <w:rsid w:val="00106BEB"/>
    <w:rsid w:val="001725C2"/>
    <w:rsid w:val="002C509E"/>
    <w:rsid w:val="00313B41"/>
    <w:rsid w:val="00495618"/>
    <w:rsid w:val="004A381A"/>
    <w:rsid w:val="005D0CAB"/>
    <w:rsid w:val="0069068C"/>
    <w:rsid w:val="0069273A"/>
    <w:rsid w:val="00816914"/>
    <w:rsid w:val="00826142"/>
    <w:rsid w:val="00872E27"/>
    <w:rsid w:val="008F07BC"/>
    <w:rsid w:val="0090335A"/>
    <w:rsid w:val="00930EB4"/>
    <w:rsid w:val="00944B23"/>
    <w:rsid w:val="009C3324"/>
    <w:rsid w:val="00A971FD"/>
    <w:rsid w:val="00AF7BDD"/>
    <w:rsid w:val="00B45B44"/>
    <w:rsid w:val="00B72CFE"/>
    <w:rsid w:val="00C555FA"/>
    <w:rsid w:val="00C55EC1"/>
    <w:rsid w:val="00D849AE"/>
    <w:rsid w:val="00EB3B30"/>
    <w:rsid w:val="00EC0FA1"/>
    <w:rsid w:val="00EC20D2"/>
    <w:rsid w:val="00F46631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4C32-D55D-4A4D-9918-73A6A79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6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3B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hi\AppData\Local\Microsoft\Windows\Temporary%20Internet%20Files\Content.Outlook\JDJA9X8P\identificatiefiche%20(2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identificatiefiche (2).dotx</Template>
  <TotalTime>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Langeraert Hilde</dc:creator>
  <cp:lastModifiedBy>Hilde Cuyt</cp:lastModifiedBy>
  <cp:revision>3</cp:revision>
  <dcterms:created xsi:type="dcterms:W3CDTF">2019-06-17T13:09:00Z</dcterms:created>
  <dcterms:modified xsi:type="dcterms:W3CDTF">2019-06-17T13:14:00Z</dcterms:modified>
</cp:coreProperties>
</file>